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681A" w14:textId="13A53EDA" w:rsidR="00783DD6" w:rsidRDefault="00783DD6" w:rsidP="00C1044E">
      <w:pPr>
        <w:tabs>
          <w:tab w:val="left" w:pos="5670"/>
        </w:tabs>
      </w:pPr>
    </w:p>
    <w:p w14:paraId="7AA03178" w14:textId="77777777" w:rsidR="00041BF0" w:rsidRDefault="00041BF0" w:rsidP="00C1044E">
      <w:pPr>
        <w:tabs>
          <w:tab w:val="left" w:pos="5670"/>
        </w:tabs>
        <w:rPr>
          <w:b/>
          <w:sz w:val="40"/>
          <w:szCs w:val="40"/>
        </w:rPr>
      </w:pPr>
    </w:p>
    <w:p w14:paraId="6E96B65C" w14:textId="77777777" w:rsidR="00041BF0" w:rsidRDefault="00041BF0" w:rsidP="00C1044E">
      <w:pPr>
        <w:tabs>
          <w:tab w:val="left" w:pos="5670"/>
        </w:tabs>
        <w:rPr>
          <w:b/>
          <w:sz w:val="40"/>
          <w:szCs w:val="40"/>
        </w:rPr>
      </w:pPr>
    </w:p>
    <w:p w14:paraId="270B9496" w14:textId="12471EE1" w:rsidR="00041BF0" w:rsidRDefault="00041BF0" w:rsidP="00C1044E">
      <w:pPr>
        <w:tabs>
          <w:tab w:val="left" w:pos="5670"/>
        </w:tabs>
        <w:rPr>
          <w:b/>
          <w:sz w:val="40"/>
          <w:szCs w:val="40"/>
        </w:rPr>
      </w:pPr>
      <w:r w:rsidRPr="00041BF0">
        <w:rPr>
          <w:b/>
          <w:sz w:val="40"/>
          <w:szCs w:val="40"/>
        </w:rPr>
        <w:t xml:space="preserve">Kostengutsprache </w:t>
      </w:r>
    </w:p>
    <w:p w14:paraId="4D784E71" w14:textId="77777777" w:rsidR="00041BF0" w:rsidRDefault="00041BF0" w:rsidP="00C1044E">
      <w:pPr>
        <w:tabs>
          <w:tab w:val="left" w:pos="5670"/>
        </w:tabs>
        <w:rPr>
          <w:sz w:val="28"/>
          <w:szCs w:val="28"/>
        </w:rPr>
      </w:pPr>
    </w:p>
    <w:p w14:paraId="381D9E1B" w14:textId="19205F67" w:rsidR="00041BF0" w:rsidRPr="00041BF0" w:rsidRDefault="00041BF0" w:rsidP="00C1044E">
      <w:pPr>
        <w:tabs>
          <w:tab w:val="left" w:pos="56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für:  </w:t>
      </w:r>
      <w:r w:rsidR="00A746FE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46FE">
        <w:rPr>
          <w:sz w:val="28"/>
          <w:szCs w:val="28"/>
        </w:rPr>
        <w:instrText xml:space="preserve"> FORMTEXT </w:instrText>
      </w:r>
      <w:r w:rsidR="00A746FE">
        <w:rPr>
          <w:sz w:val="28"/>
          <w:szCs w:val="28"/>
        </w:rPr>
      </w:r>
      <w:r w:rsidR="00A746FE">
        <w:rPr>
          <w:sz w:val="28"/>
          <w:szCs w:val="28"/>
        </w:rPr>
        <w:fldChar w:fldCharType="separate"/>
      </w:r>
      <w:r w:rsidR="005A779D">
        <w:rPr>
          <w:sz w:val="28"/>
          <w:szCs w:val="28"/>
        </w:rPr>
        <w:t> </w:t>
      </w:r>
      <w:r w:rsidR="005A779D">
        <w:rPr>
          <w:sz w:val="28"/>
          <w:szCs w:val="28"/>
        </w:rPr>
        <w:t> </w:t>
      </w:r>
      <w:r w:rsidR="005A779D">
        <w:rPr>
          <w:sz w:val="28"/>
          <w:szCs w:val="28"/>
        </w:rPr>
        <w:t> </w:t>
      </w:r>
      <w:r w:rsidR="005A779D">
        <w:rPr>
          <w:sz w:val="28"/>
          <w:szCs w:val="28"/>
        </w:rPr>
        <w:t> </w:t>
      </w:r>
      <w:r w:rsidR="005A779D">
        <w:rPr>
          <w:sz w:val="28"/>
          <w:szCs w:val="28"/>
        </w:rPr>
        <w:t> </w:t>
      </w:r>
      <w:r w:rsidR="00A746FE">
        <w:rPr>
          <w:sz w:val="28"/>
          <w:szCs w:val="28"/>
        </w:rPr>
        <w:fldChar w:fldCharType="end"/>
      </w:r>
      <w:bookmarkEnd w:id="0"/>
    </w:p>
    <w:p w14:paraId="671AD1C3" w14:textId="7249CA5B" w:rsidR="00041BF0" w:rsidRDefault="00041BF0" w:rsidP="00C1044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Programmstart bei GareDeRobe am: </w:t>
      </w:r>
      <w:r w:rsidR="00A746FE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746FE">
        <w:rPr>
          <w:sz w:val="28"/>
          <w:szCs w:val="28"/>
        </w:rPr>
        <w:instrText xml:space="preserve"> FORMTEXT </w:instrText>
      </w:r>
      <w:r w:rsidR="00A746FE">
        <w:rPr>
          <w:sz w:val="28"/>
          <w:szCs w:val="28"/>
        </w:rPr>
      </w:r>
      <w:r w:rsidR="00A746FE">
        <w:rPr>
          <w:sz w:val="28"/>
          <w:szCs w:val="28"/>
        </w:rPr>
        <w:fldChar w:fldCharType="separate"/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sz w:val="28"/>
          <w:szCs w:val="28"/>
        </w:rPr>
        <w:fldChar w:fldCharType="end"/>
      </w:r>
      <w:bookmarkEnd w:id="1"/>
    </w:p>
    <w:p w14:paraId="0AEE097F" w14:textId="36C3D35B" w:rsidR="00041BF0" w:rsidRDefault="00041BF0" w:rsidP="00C1044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voraussichtliches Programmende bei GareDeRobe:</w:t>
      </w:r>
      <w:r w:rsidR="00663C31">
        <w:rPr>
          <w:sz w:val="28"/>
          <w:szCs w:val="28"/>
        </w:rPr>
        <w:t xml:space="preserve"> </w:t>
      </w:r>
      <w:r w:rsidR="00A746FE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46FE">
        <w:rPr>
          <w:sz w:val="28"/>
          <w:szCs w:val="28"/>
        </w:rPr>
        <w:instrText xml:space="preserve"> FORMTEXT </w:instrText>
      </w:r>
      <w:r w:rsidR="00A746FE">
        <w:rPr>
          <w:sz w:val="28"/>
          <w:szCs w:val="28"/>
        </w:rPr>
      </w:r>
      <w:r w:rsidR="00A746FE">
        <w:rPr>
          <w:sz w:val="28"/>
          <w:szCs w:val="28"/>
        </w:rPr>
        <w:fldChar w:fldCharType="separate"/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sz w:val="28"/>
          <w:szCs w:val="28"/>
        </w:rPr>
        <w:fldChar w:fldCharType="end"/>
      </w:r>
      <w:bookmarkEnd w:id="2"/>
    </w:p>
    <w:p w14:paraId="374FF22B" w14:textId="4ECCD00B" w:rsidR="00041BF0" w:rsidRDefault="00041BF0" w:rsidP="00C1044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Pensum: </w:t>
      </w:r>
      <w:r w:rsidR="00A746FE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746FE">
        <w:rPr>
          <w:sz w:val="28"/>
          <w:szCs w:val="28"/>
        </w:rPr>
        <w:instrText xml:space="preserve"> FORMTEXT </w:instrText>
      </w:r>
      <w:r w:rsidR="00A746FE">
        <w:rPr>
          <w:sz w:val="28"/>
          <w:szCs w:val="28"/>
        </w:rPr>
      </w:r>
      <w:r w:rsidR="00A746FE">
        <w:rPr>
          <w:sz w:val="28"/>
          <w:szCs w:val="28"/>
        </w:rPr>
        <w:fldChar w:fldCharType="separate"/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noProof/>
          <w:sz w:val="28"/>
          <w:szCs w:val="28"/>
        </w:rPr>
        <w:t> </w:t>
      </w:r>
      <w:r w:rsidR="00A746FE">
        <w:rPr>
          <w:sz w:val="28"/>
          <w:szCs w:val="28"/>
        </w:rPr>
        <w:fldChar w:fldCharType="end"/>
      </w:r>
      <w:bookmarkEnd w:id="3"/>
    </w:p>
    <w:p w14:paraId="4F8F4317" w14:textId="77777777" w:rsidR="00041BF0" w:rsidRDefault="00041BF0" w:rsidP="00C1044E">
      <w:pPr>
        <w:tabs>
          <w:tab w:val="left" w:pos="5670"/>
        </w:tabs>
        <w:rPr>
          <w:sz w:val="28"/>
          <w:szCs w:val="28"/>
        </w:rPr>
      </w:pPr>
    </w:p>
    <w:p w14:paraId="15D2B479" w14:textId="77777777" w:rsidR="00041BF0" w:rsidRDefault="00041BF0" w:rsidP="00C1044E">
      <w:pPr>
        <w:tabs>
          <w:tab w:val="left" w:pos="5670"/>
        </w:tabs>
        <w:rPr>
          <w:sz w:val="28"/>
          <w:szCs w:val="28"/>
        </w:rPr>
      </w:pPr>
    </w:p>
    <w:p w14:paraId="4F62559B" w14:textId="2A971EEB" w:rsidR="00041BF0" w:rsidRDefault="00041BF0" w:rsidP="00C1044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Integrationsmassnahme bitte ankreuzen:</w:t>
      </w:r>
    </w:p>
    <w:p w14:paraId="0A7AF860" w14:textId="77777777" w:rsidR="00041BF0" w:rsidRDefault="00041BF0" w:rsidP="00C1044E">
      <w:pPr>
        <w:tabs>
          <w:tab w:val="left" w:pos="5670"/>
        </w:tabs>
        <w:rPr>
          <w:sz w:val="28"/>
          <w:szCs w:val="28"/>
        </w:rPr>
      </w:pPr>
    </w:p>
    <w:p w14:paraId="0289DF03" w14:textId="5E666047" w:rsidR="00041BF0" w:rsidRDefault="00A746FE" w:rsidP="00663C31">
      <w:pPr>
        <w:pStyle w:val="Listenabsatz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9"/>
      <w:r>
        <w:rPr>
          <w:sz w:val="28"/>
          <w:szCs w:val="28"/>
        </w:rPr>
        <w:instrText xml:space="preserve"> FORMCHECKBOX </w:instrText>
      </w:r>
      <w:r w:rsidR="00FB0B4A">
        <w:rPr>
          <w:sz w:val="28"/>
          <w:szCs w:val="28"/>
        </w:rPr>
      </w:r>
      <w:r w:rsidR="00FB0B4A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</w:t>
      </w:r>
      <w:r w:rsidR="00041BF0">
        <w:rPr>
          <w:sz w:val="28"/>
          <w:szCs w:val="28"/>
        </w:rPr>
        <w:t>Beschäftigungsprogramm, 600.-/</w:t>
      </w:r>
      <w:r w:rsidR="00D84663">
        <w:rPr>
          <w:sz w:val="28"/>
          <w:szCs w:val="28"/>
        </w:rPr>
        <w:t xml:space="preserve"> </w:t>
      </w:r>
      <w:r w:rsidR="00041BF0">
        <w:rPr>
          <w:sz w:val="28"/>
          <w:szCs w:val="28"/>
        </w:rPr>
        <w:t>mtl.</w:t>
      </w:r>
    </w:p>
    <w:p w14:paraId="7C27A838" w14:textId="5D0C11EF" w:rsidR="00041BF0" w:rsidRDefault="00663C31" w:rsidP="00663C31">
      <w:pPr>
        <w:pStyle w:val="Listenabsatz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>
        <w:rPr>
          <w:sz w:val="28"/>
          <w:szCs w:val="28"/>
        </w:rPr>
        <w:instrText xml:space="preserve"> FORMCHECKBOX </w:instrText>
      </w:r>
      <w:r w:rsidR="00FB0B4A">
        <w:rPr>
          <w:sz w:val="28"/>
          <w:szCs w:val="28"/>
        </w:rPr>
      </w:r>
      <w:r w:rsidR="00FB0B4A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</w:t>
      </w:r>
      <w:r w:rsidR="00041BF0">
        <w:rPr>
          <w:sz w:val="28"/>
          <w:szCs w:val="28"/>
        </w:rPr>
        <w:t>Förderungsprogramm, 900.-/</w:t>
      </w:r>
      <w:r w:rsidR="00D84663">
        <w:rPr>
          <w:sz w:val="28"/>
          <w:szCs w:val="28"/>
        </w:rPr>
        <w:t xml:space="preserve"> </w:t>
      </w:r>
      <w:r w:rsidR="00041BF0">
        <w:rPr>
          <w:sz w:val="28"/>
          <w:szCs w:val="28"/>
        </w:rPr>
        <w:t>mtl.</w:t>
      </w:r>
    </w:p>
    <w:p w14:paraId="2A159A4A" w14:textId="236C61EE" w:rsidR="00D84663" w:rsidRDefault="00D84663" w:rsidP="00663C31">
      <w:pPr>
        <w:pStyle w:val="Listenabsatz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0"/>
      <w:r>
        <w:rPr>
          <w:sz w:val="28"/>
          <w:szCs w:val="28"/>
        </w:rPr>
        <w:instrText xml:space="preserve"> FORMCHECKBOX </w:instrText>
      </w:r>
      <w:r w:rsidR="00FB0B4A">
        <w:rPr>
          <w:sz w:val="28"/>
          <w:szCs w:val="28"/>
        </w:rPr>
      </w:r>
      <w:r w:rsidR="00FB0B4A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 xml:space="preserve"> Föderungsprogramm 2, 450.-/ mtl. </w:t>
      </w:r>
    </w:p>
    <w:p w14:paraId="37D61506" w14:textId="193E05AF" w:rsidR="00041BF0" w:rsidRDefault="00663C31" w:rsidP="00663C31">
      <w:pPr>
        <w:pStyle w:val="Listenabsatz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>
        <w:rPr>
          <w:sz w:val="28"/>
          <w:szCs w:val="28"/>
        </w:rPr>
        <w:instrText xml:space="preserve"> FORMCHECKBOX </w:instrText>
      </w:r>
      <w:r w:rsidR="00FB0B4A">
        <w:rPr>
          <w:sz w:val="28"/>
          <w:szCs w:val="28"/>
        </w:rPr>
      </w:r>
      <w:r w:rsidR="00FB0B4A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</w:t>
      </w:r>
      <w:r w:rsidR="00041BF0">
        <w:rPr>
          <w:sz w:val="28"/>
          <w:szCs w:val="28"/>
        </w:rPr>
        <w:t>Zusatzmodul Deutsch schriftlich</w:t>
      </w:r>
      <w:r w:rsidR="00E45D5E">
        <w:rPr>
          <w:sz w:val="28"/>
          <w:szCs w:val="28"/>
        </w:rPr>
        <w:t>, 200.-/ mtl.</w:t>
      </w:r>
    </w:p>
    <w:p w14:paraId="4C025B42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33831D6F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480D01A4" w14:textId="29C331B7" w:rsidR="00041BF0" w:rsidRDefault="00041BF0" w:rsidP="00041BF0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Mit der Unterschrift bestätigen wir die Kostengutsprache.</w:t>
      </w:r>
    </w:p>
    <w:p w14:paraId="520520AB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63E9AC5C" w14:textId="0FE07F17" w:rsidR="00041BF0" w:rsidRDefault="00041BF0" w:rsidP="00041BF0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Ort und Datum</w:t>
      </w:r>
      <w:r>
        <w:rPr>
          <w:sz w:val="28"/>
          <w:szCs w:val="28"/>
        </w:rPr>
        <w:tab/>
        <w:t>Unterschrift/Stempel</w:t>
      </w:r>
    </w:p>
    <w:p w14:paraId="26DEEBAC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6164677A" w14:textId="29367ABD" w:rsidR="00041BF0" w:rsidRDefault="00A746FE" w:rsidP="00041BF0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</w:p>
    <w:p w14:paraId="63E2A97B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098CBEAF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777C01BC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6B5B720B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1B248F4A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6499C825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2E330DCD" w14:textId="77A54A69" w:rsidR="00041BF0" w:rsidRDefault="00041BF0" w:rsidP="00041BF0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Doppel bitte unterschrieben zurücksenden. Danke!</w:t>
      </w:r>
    </w:p>
    <w:p w14:paraId="46BC1691" w14:textId="38BA8674" w:rsidR="00041BF0" w:rsidRDefault="00041BF0" w:rsidP="00041BF0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GareDeRobe, Gallo und Bolliger, Rathausstrasse 31, 4410 Liestal</w:t>
      </w:r>
    </w:p>
    <w:p w14:paraId="3604D402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09126BE5" w14:textId="77777777" w:rsidR="00041BF0" w:rsidRP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09D002F8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20D5FC06" w14:textId="77777777" w:rsid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4C323517" w14:textId="77777777" w:rsidR="00041BF0" w:rsidRPr="00041BF0" w:rsidRDefault="00041BF0" w:rsidP="00041BF0">
      <w:pPr>
        <w:tabs>
          <w:tab w:val="left" w:pos="5670"/>
        </w:tabs>
        <w:rPr>
          <w:sz w:val="28"/>
          <w:szCs w:val="28"/>
        </w:rPr>
      </w:pPr>
    </w:p>
    <w:p w14:paraId="641199D3" w14:textId="77777777" w:rsidR="00041BF0" w:rsidRDefault="00041BF0" w:rsidP="00C1044E">
      <w:pPr>
        <w:tabs>
          <w:tab w:val="left" w:pos="5670"/>
        </w:tabs>
      </w:pPr>
    </w:p>
    <w:sectPr w:rsidR="00041BF0" w:rsidSect="00892D33">
      <w:headerReference w:type="default" r:id="rId8"/>
      <w:pgSz w:w="11906" w:h="16838"/>
      <w:pgMar w:top="993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994A" w14:textId="77777777" w:rsidR="00FB0B4A" w:rsidRDefault="00FB0B4A" w:rsidP="0018768C">
      <w:r>
        <w:separator/>
      </w:r>
    </w:p>
  </w:endnote>
  <w:endnote w:type="continuationSeparator" w:id="0">
    <w:p w14:paraId="5E3F0C8F" w14:textId="77777777" w:rsidR="00FB0B4A" w:rsidRDefault="00FB0B4A" w:rsidP="0018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Arial"/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6AC8" w14:textId="77777777" w:rsidR="00FB0B4A" w:rsidRDefault="00FB0B4A" w:rsidP="0018768C">
      <w:r>
        <w:separator/>
      </w:r>
    </w:p>
  </w:footnote>
  <w:footnote w:type="continuationSeparator" w:id="0">
    <w:p w14:paraId="23CDF41C" w14:textId="77777777" w:rsidR="00FB0B4A" w:rsidRDefault="00FB0B4A" w:rsidP="0018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E2AD" w14:textId="64FCD790" w:rsidR="006A0CB6" w:rsidRDefault="00663C31">
    <w:pPr>
      <w:pStyle w:val="Kopfzeile"/>
    </w:pPr>
    <w:r w:rsidRPr="00663C31">
      <w:rPr>
        <w:noProof/>
      </w:rPr>
      <w:drawing>
        <wp:inline distT="0" distB="0" distL="0" distR="0" wp14:anchorId="52E6A097" wp14:editId="74ABB358">
          <wp:extent cx="2527300" cy="1371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3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0CB6">
      <w:tab/>
    </w:r>
    <w:r w:rsidR="006A0C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11D"/>
    <w:multiLevelType w:val="hybridMultilevel"/>
    <w:tmpl w:val="AFBC5F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57E"/>
    <w:multiLevelType w:val="hybridMultilevel"/>
    <w:tmpl w:val="65C263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152D"/>
    <w:multiLevelType w:val="hybridMultilevel"/>
    <w:tmpl w:val="213A31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6DB2"/>
    <w:multiLevelType w:val="hybridMultilevel"/>
    <w:tmpl w:val="320C4F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A3"/>
    <w:rsid w:val="00004112"/>
    <w:rsid w:val="00041BF0"/>
    <w:rsid w:val="000531D8"/>
    <w:rsid w:val="000829BE"/>
    <w:rsid w:val="000B634B"/>
    <w:rsid w:val="000F393E"/>
    <w:rsid w:val="00130362"/>
    <w:rsid w:val="0018768C"/>
    <w:rsid w:val="001D0F10"/>
    <w:rsid w:val="00286287"/>
    <w:rsid w:val="00320A1B"/>
    <w:rsid w:val="00450B57"/>
    <w:rsid w:val="004A2649"/>
    <w:rsid w:val="004F32DA"/>
    <w:rsid w:val="00531003"/>
    <w:rsid w:val="0054702A"/>
    <w:rsid w:val="0055474D"/>
    <w:rsid w:val="005A779D"/>
    <w:rsid w:val="005C7D5E"/>
    <w:rsid w:val="00663C31"/>
    <w:rsid w:val="006A0CB6"/>
    <w:rsid w:val="006A4267"/>
    <w:rsid w:val="006F7E79"/>
    <w:rsid w:val="007127BA"/>
    <w:rsid w:val="00783DD6"/>
    <w:rsid w:val="00892D33"/>
    <w:rsid w:val="008B22F3"/>
    <w:rsid w:val="00970B24"/>
    <w:rsid w:val="0099734E"/>
    <w:rsid w:val="009F1C0A"/>
    <w:rsid w:val="00A746FE"/>
    <w:rsid w:val="00A80289"/>
    <w:rsid w:val="00AC02A3"/>
    <w:rsid w:val="00B5094C"/>
    <w:rsid w:val="00BC292E"/>
    <w:rsid w:val="00C1044E"/>
    <w:rsid w:val="00CA62E9"/>
    <w:rsid w:val="00D203CC"/>
    <w:rsid w:val="00D84663"/>
    <w:rsid w:val="00D9072F"/>
    <w:rsid w:val="00DF05D3"/>
    <w:rsid w:val="00E45D5E"/>
    <w:rsid w:val="00E6372C"/>
    <w:rsid w:val="00FB0B4A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4B8EF85"/>
  <w15:docId w15:val="{5C5D32AD-D0EF-6240-A480-216D419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2F3"/>
    <w:pPr>
      <w:spacing w:line="240" w:lineRule="auto"/>
    </w:pPr>
    <w:rPr>
      <w:rFonts w:ascii="HelveticaNeueLT Std Med Cn" w:hAnsi="HelveticaNeueLT Std Med 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22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05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7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68C"/>
    <w:rPr>
      <w:rFonts w:ascii="HelveticaNeueLT Std Med Cn" w:hAnsi="HelveticaNeueLT Std Med C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87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68C"/>
    <w:rPr>
      <w:rFonts w:ascii="HelveticaNeueLT Std Med Cn" w:hAnsi="HelveticaNeueLT Std Med C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B2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B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THY\Seconhandkleiderladen\Briefvorlage%20f&#252;r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D5F8-631C-994E-8E59-9F15ADAD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D:\KATHY\Seconhandkleiderladen\Briefvorlage für Logo.dotx</Template>
  <TotalTime>0</TotalTime>
  <Pages>2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Salvgal</dc:creator>
  <cp:lastModifiedBy>Silvia Bolliger</cp:lastModifiedBy>
  <cp:revision>3</cp:revision>
  <dcterms:created xsi:type="dcterms:W3CDTF">2021-11-29T14:24:00Z</dcterms:created>
  <dcterms:modified xsi:type="dcterms:W3CDTF">2022-08-23T14:01:00Z</dcterms:modified>
</cp:coreProperties>
</file>